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2011-2015年中国天麻行业市场需求评估与投资契机分析报告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2011-2015年中国天麻行业市场需求评估与投资契机分析报告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2011-2015年中国天麻行业市场需求评估与投资契机分析报告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https://www.icandata.com/view/164637.html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https://www.icandata.com/view/164637.html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2011-2015年中国天麻行业市场需求评估与投资契机分析报告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164637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