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2011-2015年中国鸵鸟养殖行业竞争格局与投资形势研究报告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2011-2015年中国鸵鸟养殖行业竞争格局与投资形势研究报告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2011-2015年中国鸵鸟养殖行业竞争格局与投资形势研究报告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https://www.icandata.com/view/164647.html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https://www.icandata.com/view/164647.html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2011-2015年中国鸵鸟养殖行业竞争格局与投资形势研究报告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164647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