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2010-2015年中国压缩天然气汽车及加气站行业市场调查及发展趋势报告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2010-2015年中国压缩天然气汽车及加气站行业市场调查及发展趋势报告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2010-2015年中国压缩天然气汽车及加气站行业市场调查及发展趋势报告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2010-2015年中国压缩天然气汽车及加气站行业市场调查及发展趋势报告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