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2011-2015年中国种子市场运行格局透析分析研究报告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2011-2015年中国种子市场运行格局透析分析研究报告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2011-2015年中国种子市场运行格局透析分析研究报告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2011-2015年中国种子市场运行格局透析分析研究报告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