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2011-2015年中国伺服系统市场竞争格局与投资战略研究报告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2011-2015年中国伺服系统市场竞争格局与投资战略研究报告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2011-2015年中国伺服系统市场竞争格局与投资战略研究报告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https://www.icandata.com/view/164837.html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https://www.icandata.com/view/164837.html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2011-2015年中国伺服系统市场竞争格局与投资战略研究报告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164837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