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“十二五”规划中国灯具行业发展指导报告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“十二五”规划中国灯具行业发展指导报告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“十二五”规划中国灯具行业发展指导报告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https://www.icandata.com/view/164868.html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https://www.icandata.com/view/164868.html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“十二五”规划中国灯具行业发展指导报告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164868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