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“十二五”规划中国办公用品行业发展指导报告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“十二五”规划中国办公用品行业发展指导报告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“十二五”规划中国办公用品行业发展指导报告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https://www.icandata.com/view/165016.html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https://www.icandata.com/view/165016.html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“十二五”规划中国办公用品行业发展指导报告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165016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