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2011-2015年中国平地机市场需求态势与投资战略研究报告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2011-2015年中国平地机市场需求态势与投资战略研究报告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2011-2015年中国平地机市场需求态势与投资战略研究报告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https://www.icandata.com/view/165153.html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https://www.icandata.com/view/165153.html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2011-2015年中国平地机市场需求态势与投资战略研究报告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165153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