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2011-2015年中国化疗设备市场发展前景监测及投资战略评估报告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2011-2015年中国化疗设备市场发展前景监测及投资战略评估报告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2011-2015年中国化疗设备市场发展前景监测及投资战略评估报告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2011-2015年中国化疗设备市场发展前景监测及投资战略评估报告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