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2011-2015年中国血球计数仪市场竞争吧态势及投资前景预测报告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2011-2015年中国血球计数仪市场竞争吧态势及投资前景预测报告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2011-2015年中国血球计数仪市场竞争吧态势及投资前景预测报告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2011-2015年中国血球计数仪市场竞争吧态势及投资前景预测报告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