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2011-2015年中国物流配送行业发展前景研究及投资方法分析报告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2011-2015年中国物流配送行业发展前景研究及投资方法分析报告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2011-2015年中国物流配送行业发展前景研究及投资方法分析报告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2011-2015年中国物流配送行业发展前景研究及投资方法分析报告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165336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