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2011-2015年中国野营房产业分析与投资风险研究报告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2011-2015年中国野营房产业分析与投资风险研究报告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2011-2015年中国野营房产业分析与投资风险研究报告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https://www.icandata.com/view/165367.html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https://www.icandata.com/view/165367.html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2011-2015年中国野营房产业分析与投资风险研究报告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165367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