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2011-2015年中国MP3播放器行业竞争格局调研与发展前景预测报告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2011-2015年中国MP3播放器行业竞争格局调研与发展前景预测报告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2011-2015年中国MP3播放器行业竞争格局调研与发展前景预测报告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2011-2015年中国MP3播放器行业竞争格局调研与发展前景预测报告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