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2011-2015年中国玉米种子市场发展状况分析与营销策略咨询研究报告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2011-2015年中国玉米种子市场发展状况分析与营销策略咨询研究报告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2011-2015年中国玉米种子市场发展状况分析与营销策略咨询研究报告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https://www.icandata.com/view/165663.html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https://www.icandata.com/view/165663.html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2011-2015年中国玉米种子市场发展状况分析与营销策略咨询研究报告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165663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