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2011-2015年中国专业音响市场需求与发展策略分析报告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2011-2015年中国专业音响市场需求与发展策略分析报告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2011-2015年中国专业音响市场需求与发展策略分析报告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2011-2015年中国专业音响市场需求与发展策略分析报告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