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2010-2015年中国塑料台历行业投资战略分析及前景预测报告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2010-2015年中国塑料台历行业投资战略分析及前景预测报告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2010-2015年中国塑料台历行业投资战略分析及前景预测报告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https://www.icandata.com/view/165830.html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https://www.icandata.com/view/165830.html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2010-2015年中国塑料台历行业投资战略分析及前景预测报告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165830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