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2011-2015年中国甘氨酸行业市场需求评估及发展战略咨询报告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2011-2015年中国甘氨酸行业市场需求评估及发展战略咨询报告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2011-2015年中国甘氨酸行业市场需求评估及发展战略咨询报告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https://www.icandata.com/view/165980.html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https://www.icandata.com/view/165980.html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2011-2015年中国甘氨酸行业市场需求评估及发展战略咨询报告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165980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