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2010-2015年中国行业专用软件行业需求分析及投资前景预测报告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2010-2015年中国行业专用软件行业需求分析及投资前景预测报告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2010-2015年中国行业专用软件行业需求分析及投资前景预测报告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https://www.icandata.com/view/166058.html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https://www.icandata.com/view/166058.html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2010-2015年中国行业专用软件行业需求分析及投资前景预测报告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166058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