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2010-2015年中国手写板行业运营态势与投资前景分析研究报告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2010-2015年中国手写板行业运营态势与投资前景分析研究报告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2010-2015年中国手写板行业运营态势与投资前景分析研究报告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https://www.icandata.com/view/166177.html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https://www.icandata.com/view/166177.html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2010-2015年中国手写板行业运营态势与投资前景分析研究报告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166177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