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2010-2015年中国玉器行业供需评估与投资前景分析研究报告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2010-2015年中国玉器行业供需评估与投资前景分析研究报告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2010-2015年中国玉器行业供需评估与投资前景分析研究报告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2010-2015年中国玉器行业供需评估与投资前景分析研究报告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