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2010-2015年中国钻戒行业竞争格局规划与投资方向分析研究报告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2010-2015年中国钻戒行业竞争格局规划与投资方向分析研究报告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2010-2015年中国钻戒行业竞争格局规划与投资方向分析研究报告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2010-2015年中国钻戒行业竞争格局规划与投资方向分析研究报告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