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2011-2015年中国苜蓿市场需求评估测及投资前景预测报告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2011-2015年中国苜蓿市场需求评估测及投资前景预测报告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2011-2015年中国苜蓿市场需求评估测及投资前景预测报告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2011-2015年中国苜蓿市场需求评估测及投资前景预测报告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