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2011-2015年中国防水涂料市场竞争格局评估及投资前景预测报告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2011-2015年中国防水涂料市场竞争格局评估及投资前景预测报告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2011-2015年中国防水涂料市场竞争格局评估及投资前景预测报告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https://www.icandata.com/view/166263.html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https://www.icandata.com/view/166263.html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2011-2015年中国防水涂料市场竞争格局评估及投资前景预测报告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166263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