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2011-2015年中国蜜蜂养殖市场运营前景监测及投资方向分析报告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2011-2015年中国蜜蜂养殖市场运营前景监测及投资方向分析报告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2011-2015年中国蜜蜂养殖市场运营前景监测及投资方向分析报告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2011-2015年中国蜜蜂养殖市场运营前景监测及投资方向分析报告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166269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