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2011-2015年中国河沙市场需求调查及投资前景预测研究报告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2011-2015年中国河沙市场需求调查及投资前景预测研究报告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2011-2015年中国河沙市场需求调查及投资前景预测研究报告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https://www.icandata.com/view/166383.html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https://www.icandata.com/view/166383.html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2011-2015年中国河沙市场需求调查及投资前景预测研究报告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166383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