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2011-2015年中国抽纱刺绣工艺品市场竞争格局分析及投资前景预测研究报告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2011-2015年中国抽纱刺绣工艺品市场竞争格局分析及投资前景预测研究报告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2011-2015年中国抽纱刺绣工艺品市场竞争格局分析及投资前景预测研究报告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2011-2015年中国抽纱刺绣工艺品市场竞争格局分析及投资前景预测研究报告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