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2011-2015年中国高压钠灯市场竞争现状与投资前景分析报告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2011-2015年中国高压钠灯市场竞争现状与投资前景分析报告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2011-2015年中国高压钠灯市场竞争现状与投资前景分析报告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2011-2015年中国高压钠灯市场竞争现状与投资前景分析报告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