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2011-2015年中国磨具市场竞争格局分析及投资前景预测研究报告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2011-2015年中国磨具市场竞争格局分析及投资前景预测研究报告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2011-2015年中国磨具市场竞争格局分析及投资前景预测研究报告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https://www.icandata.com/view/166689.html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https://www.icandata.com/view/166689.html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2011-2015年中国磨具市场竞争格局分析及投资前景预测研究报告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166689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