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2010-2015年中国氢氧化钾行业需求深度分析及投资前景预测报告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2010-2015年中国氢氧化钾行业需求深度分析及投资前景预测报告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2010-2015年中国氢氧化钾行业需求深度分析及投资前景预测报告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https://www.icandata.com/view/166944.html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https://www.icandata.com/view/166944.html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2010-2015年中国氢氧化钾行业需求深度分析及投资前景预测报告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166944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