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2010-2015年中国山梨醇行业竞争格局分析及投资前景预测报告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2010-2015年中国山梨醇行业竞争格局分析及投资前景预测报告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2010-2015年中国山梨醇行业竞争格局分析及投资前景预测报告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2010-2015年中国山梨醇行业竞争格局分析及投资前景预测报告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