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2010-2015年中国夜光粉行业市场分析及投资风险预测报告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2010-2015年中国夜光粉行业市场分析及投资风险预测报告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2010-2015年中国夜光粉行业市场分析及投资风险预测报告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https://www.icandata.com/view/167182.html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https://www.icandata.com/view/167182.html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2010-2015年中国夜光粉行业市场分析及投资风险预测报告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167182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