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2011-2015年中国食品防腐剂市场竞争格局分析及投资前景预测报告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2011-2015年中国食品防腐剂市场竞争格局分析及投资前景预测报告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2011-2015年中国食品防腐剂市场竞争格局分析及投资前景预测报告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2011-2015年中国食品防腐剂市场竞争格局分析及投资前景预测报告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167432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