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2010-2015年中国吹塑加工行业运营态势分析及投资前景预测报告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2010-2015年中国吹塑加工行业运营态势分析及投资前景预测报告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2010-2015年中国吹塑加工行业运营态势分析及投资前景预测报告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2010-2015年中国吹塑加工行业运营态势分析及投资前景预测报告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