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2010-2015年中国塑料加工助剂行业需求分析及投资前景预测报告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2010-2015年中国塑料加工助剂行业需求分析及投资前景预测报告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2010-2015年中国塑料加工助剂行业需求分析及投资前景预测报告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https://www.icandata.com/view/167540.html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https://www.icandata.com/view/167540.html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2010-2015年中国塑料加工助剂行业需求分析及投资前景预测报告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167540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