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2010-2015年中国抱枕靠垫行业投资风险分析及运营前景预测报告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2010-2015年中国抱枕靠垫行业投资风险分析及运营前景预测报告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2010-2015年中国抱枕靠垫行业投资风险分析及运营前景预测报告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https://www.icandata.com/view/167663.html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https://www.icandata.com/view/167663.html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2010-2015年中国抱枕靠垫行业投资风险分析及运营前景预测报告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167663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