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2010-2015年中国烫衣板行业运营态势分析及投资前景预测报告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2010-2015年中国烫衣板行业运营态势分析及投资前景预测报告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2010-2015年中国烫衣板行业运营态势分析及投资前景预测报告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2010-2015年中国烫衣板行业运营态势分析及投资前景预测报告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