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2010-2015年中国砧板、菜板行业发展需求分析及投资前景预测报告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2010-2015年中国砧板、菜板行业发展需求分析及投资前景预测报告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2010-2015年中国砧板、菜板行业发展需求分析及投资前景预测报告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2010-2015年中国砧板、菜板行业发展需求分析及投资前景预测报告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