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2010-2015年中国磷酸铁锂行业需求深度调研及投资前景评估研究报告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2010-2015年中国磷酸铁锂行业需求深度调研及投资前景评估研究报告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2010-2015年中国磷酸铁锂行业需求深度调研及投资前景评估研究报告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https://www.icandata.com/view/168257.html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https://www.icandata.com/view/168257.html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2010-2015年中国磷酸铁锂行业需求深度调研及投资前景评估研究报告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168257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