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2011-2015年中国佛教用品市场动态分析与营销策略咨询报告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2011-2015年中国佛教用品市场动态分析与营销策略咨询报告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2011-2015年中国佛教用品市场动态分析与营销策略咨询报告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https://www.icandata.com/view/168354.html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https://www.icandata.com/view/168354.html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2011-2015年中国佛教用品市场动态分析与营销策略咨询报告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168354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