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2011-2015年中国键盘产业多角度透析与配套市场前景展望分析报告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2011-2015年中国键盘产业多角度透析与配套市场前景展望分析报告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2011-2015年中国键盘产业多角度透析与配套市场前景展望分析报告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https://www.icandata.com/view/168452.html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https://www.icandata.com/view/168452.html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2011-2015年中国键盘产业多角度透析与配套市场前景展望分析报告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168452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