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2010-2012年土地储备行业市场需求深度调研及投资前景预测报告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2010-2012年土地储备行业市场需求深度调研及投资前景预测报告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2010-2012年土地储备行业市场需求深度调研及投资前景预测报告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https://www.icandata.com/view/168458.html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https://www.icandata.com/view/168458.html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2010-2012年土地储备行业市场需求深度调研及投资前景预测报告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168458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