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2011-2015年中国聚乙二醇单甲醚市场走势与投资盈利分析报告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2011-2015年中国聚乙二醇单甲醚市场走势与投资盈利分析报告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2011-2015年中国聚乙二醇单甲醚市场走势与投资盈利分析报告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2011-2015年中国聚乙二醇单甲醚市场走势与投资盈利分析报告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168473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