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2010-2015年中国高压电器行业市场需求分析及投资前景预测报告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2010-2015年中国高压电器行业市场需求分析及投资前景预测报告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2010-2015年中国高压电器行业市场需求分析及投资前景预测报告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2010-2015年中国高压电器行业市场需求分析及投资前景预测报告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