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2010-2015年中国汽车氧吧行业投资分析及前景风险预测报告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2010-2015年中国汽车氧吧行业投资分析及前景风险预测报告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2010-2015年中国汽车氧吧行业投资分析及前景风险预测报告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https://www.icandata.com/view/169509.html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https://www.icandata.com/view/169509.html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2010-2015年中国汽车氧吧行业投资分析及前景风险预测报告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169509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