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2010-2015年中国专用汽车行业运营态势分析及投资前景预测报告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2010-2015年中国专用汽车行业运营态势分析及投资前景预测报告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2010-2015年中国专用汽车行业运营态势分析及投资前景预测报告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https://www.icandata.com/view/169583.html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https://www.icandata.com/view/169583.html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2010-2015年中国专用汽车行业运营态势分析及投资前景预测报告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169583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