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2011-2015年中国汽车导航行业动态及投资潜力研究报告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2011-2015年中国汽车导航行业动态及投资潜力研究报告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2011-2015年中国汽车导航行业动态及投资潜力研究报告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https://www.icandata.com/view/169665.html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https://www.icandata.com/view/169665.html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2011-2015年中国汽车导航行业动态及投资潜力研究报告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169665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