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2010-2015年中国汽车仪表行业投资风险预测分析及发展趋势研究报告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2010-2015年中国汽车仪表行业投资风险预测分析及发展趋势研究报告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2010-2015年中国汽车仪表行业投资风险预测分析及发展趋势研究报告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https://www.icandata.com/view/169803.html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https://www.icandata.com/view/169803.html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2010-2015年中国汽车仪表行业投资风险预测分析及发展趋势研究报告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169803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