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2010-2015年中国雨刮器行业市场竞争格局分析及投资前景预测报告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2010-2015年中国雨刮器行业市场竞争格局分析及投资前景预测报告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2010-2015年中国雨刮器行业市场竞争格局分析及投资前景预测报告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2010-2015年中国雨刮器行业市场竞争格局分析及投资前景预测报告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