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2011-2015年中国听诊器市场走势及发展前景咨询报告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2011-2015年中国听诊器市场走势及发展前景咨询报告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2011-2015年中国听诊器市场走势及发展前景咨询报告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2011-2015年中国听诊器市场走势及发展前景咨询报告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