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2010-2015年中国数码印刷行业市场需求分析及投资前景预测报告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2010-2015年中国数码印刷行业市场需求分析及投资前景预测报告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2010-2015年中国数码印刷行业市场需求分析及投资前景预测报告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https://www.icandata.com/view/170077.html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https://www.icandata.com/view/170077.html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2010-2015年中国数码印刷行业市场需求分析及投资前景预测报告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170077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